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E" w:rsidRDefault="00CE502E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CE502E" w:rsidRDefault="00CE502E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CE502E" w:rsidRDefault="00CE502E" w:rsidP="00D877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CE502E" w:rsidRPr="00D7415F" w:rsidRDefault="00CE502E" w:rsidP="00D7415F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CE502E" w:rsidRPr="00D877BA" w:rsidRDefault="00CE502E" w:rsidP="00D877BA">
      <w:pPr>
        <w:jc w:val="center"/>
        <w:rPr>
          <w:b/>
          <w:sz w:val="24"/>
          <w:szCs w:val="24"/>
        </w:rPr>
      </w:pPr>
      <w:r w:rsidRPr="00D877BA">
        <w:rPr>
          <w:b/>
          <w:sz w:val="24"/>
          <w:szCs w:val="24"/>
        </w:rPr>
        <w:t>WNIOSEK O UDZIELELNIE DNI WOLNYCH STAŻYŚCIE</w:t>
      </w:r>
    </w:p>
    <w:p w:rsidR="00CE502E" w:rsidRDefault="00CE502E" w:rsidP="00D877BA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wolnego/ych w okresie od ………………………..…………… do …………………………………tj  ……………….. dni, przysługujących zgodnie z art. 53 ust.7a ustawy o promocji zatrudnienia i instytucjach rynku pracy z dnia 20 kwietnia 2004r(tj. DZ.U. z 2016r. poz. 645 z późn. zm).</w:t>
      </w:r>
    </w:p>
    <w:p w:rsidR="00CE502E" w:rsidRDefault="00CE502E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CE502E" w:rsidRPr="00AE5931" w:rsidRDefault="00CE502E" w:rsidP="00D7415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CE502E" w:rsidRDefault="00CE502E" w:rsidP="00D7415F">
      <w:pPr>
        <w:spacing w:line="240" w:lineRule="auto"/>
        <w:rPr>
          <w:sz w:val="24"/>
          <w:szCs w:val="24"/>
        </w:rPr>
      </w:pPr>
    </w:p>
    <w:p w:rsidR="00CE502E" w:rsidRDefault="00CE502E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CE502E" w:rsidRDefault="00CE502E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:rsidR="00CE502E" w:rsidRDefault="00CE502E" w:rsidP="00D7415F">
      <w:pPr>
        <w:spacing w:line="240" w:lineRule="auto"/>
        <w:rPr>
          <w:sz w:val="16"/>
          <w:szCs w:val="16"/>
        </w:rPr>
      </w:pPr>
    </w:p>
    <w:p w:rsidR="00CE502E" w:rsidRDefault="00CE502E" w:rsidP="00D7415F">
      <w:pPr>
        <w:spacing w:line="240" w:lineRule="auto"/>
        <w:rPr>
          <w:sz w:val="16"/>
          <w:szCs w:val="16"/>
        </w:rPr>
      </w:pPr>
    </w:p>
    <w:p w:rsidR="00CE502E" w:rsidRPr="00571EC9" w:rsidRDefault="00CE502E" w:rsidP="00D7415F">
      <w:pPr>
        <w:spacing w:line="240" w:lineRule="auto"/>
        <w:rPr>
          <w:sz w:val="16"/>
          <w:szCs w:val="16"/>
        </w:rPr>
      </w:pPr>
    </w:p>
    <w:p w:rsidR="00CE502E" w:rsidRDefault="00CE502E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CE502E" w:rsidRDefault="00CE502E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CE502E" w:rsidRDefault="00CE502E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CE502E" w:rsidRPr="00D7415F" w:rsidRDefault="00CE502E" w:rsidP="00097646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CE502E" w:rsidRPr="00D877BA" w:rsidRDefault="00CE502E" w:rsidP="00097646">
      <w:pPr>
        <w:jc w:val="center"/>
        <w:rPr>
          <w:b/>
          <w:sz w:val="24"/>
          <w:szCs w:val="24"/>
        </w:rPr>
      </w:pPr>
      <w:r w:rsidRPr="00D877BA">
        <w:rPr>
          <w:b/>
          <w:sz w:val="24"/>
          <w:szCs w:val="24"/>
        </w:rPr>
        <w:t>WNIOSEK O UDZIELELNIE DNI WOLNYCH STAŻYŚCIE</w:t>
      </w:r>
    </w:p>
    <w:p w:rsidR="00CE502E" w:rsidRDefault="00CE502E" w:rsidP="00097646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wolnego/ych w okresie od ………………………..…………… do …………………………………tj  ……………….. dni, przysługujących zgodnie z art. 53 ust.7a ustawy o promocji zatrudnienia i instytucjach rynku pracy z dnia 20 kwietnia 2004r( tj. DZ.U. z 2016r. poz. 645 z późn. zm.).</w:t>
      </w:r>
    </w:p>
    <w:p w:rsidR="00CE502E" w:rsidRDefault="00CE502E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CE502E" w:rsidRPr="00AE5931" w:rsidRDefault="00CE502E" w:rsidP="00097646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CE502E" w:rsidRDefault="00CE502E" w:rsidP="00097646">
      <w:pPr>
        <w:spacing w:line="240" w:lineRule="auto"/>
        <w:rPr>
          <w:sz w:val="24"/>
          <w:szCs w:val="24"/>
        </w:rPr>
      </w:pPr>
    </w:p>
    <w:p w:rsidR="00CE502E" w:rsidRDefault="00CE502E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CE502E" w:rsidRPr="00097646" w:rsidRDefault="00CE502E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CE502E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BA"/>
    <w:rsid w:val="000261D3"/>
    <w:rsid w:val="00097646"/>
    <w:rsid w:val="004064FF"/>
    <w:rsid w:val="0052480E"/>
    <w:rsid w:val="00571EC9"/>
    <w:rsid w:val="006C0DAF"/>
    <w:rsid w:val="008301CF"/>
    <w:rsid w:val="0092077E"/>
    <w:rsid w:val="00A90733"/>
    <w:rsid w:val="00AE5931"/>
    <w:rsid w:val="00CE502E"/>
    <w:rsid w:val="00D60817"/>
    <w:rsid w:val="00D7415F"/>
    <w:rsid w:val="00D877BA"/>
    <w:rsid w:val="00F02629"/>
    <w:rsid w:val="00F9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175</Words>
  <Characters>1056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Pracownik_PUP</dc:creator>
  <cp:keywords/>
  <dc:description/>
  <cp:lastModifiedBy>Nowrot.Agnieszka</cp:lastModifiedBy>
  <cp:revision>10</cp:revision>
  <cp:lastPrinted>2016-05-12T10:22:00Z</cp:lastPrinted>
  <dcterms:created xsi:type="dcterms:W3CDTF">2011-06-22T11:12:00Z</dcterms:created>
  <dcterms:modified xsi:type="dcterms:W3CDTF">2016-05-12T10:25:00Z</dcterms:modified>
</cp:coreProperties>
</file>