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13" w:rsidRDefault="00E43913" w:rsidP="00D877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 dnia……………………</w:t>
      </w:r>
    </w:p>
    <w:p w:rsidR="00E43913" w:rsidRDefault="00E43913" w:rsidP="00D877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E43913" w:rsidRDefault="00E43913" w:rsidP="00D877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...………………………………………………..</w:t>
      </w:r>
    </w:p>
    <w:p w:rsidR="00E43913" w:rsidRPr="00D7415F" w:rsidRDefault="00E43913" w:rsidP="00D7415F">
      <w:pPr>
        <w:spacing w:line="240" w:lineRule="auto"/>
        <w:rPr>
          <w:sz w:val="16"/>
          <w:szCs w:val="16"/>
        </w:rPr>
      </w:pPr>
      <w:r w:rsidRPr="00D877BA">
        <w:rPr>
          <w:sz w:val="16"/>
          <w:szCs w:val="16"/>
        </w:rPr>
        <w:t>(imię, nazwisko, adres osoby bezrobotnej)</w:t>
      </w:r>
    </w:p>
    <w:p w:rsidR="00E43913" w:rsidRPr="00D877BA" w:rsidRDefault="00E43913" w:rsidP="00D877BA">
      <w:pPr>
        <w:jc w:val="center"/>
        <w:rPr>
          <w:b/>
          <w:bCs/>
          <w:sz w:val="24"/>
          <w:szCs w:val="24"/>
        </w:rPr>
      </w:pPr>
      <w:r w:rsidRPr="00D877BA">
        <w:rPr>
          <w:b/>
          <w:bCs/>
          <w:sz w:val="24"/>
          <w:szCs w:val="24"/>
        </w:rPr>
        <w:t>WNIOSEK O UDZIELELNIE DNI WOLNYCH STAŻYŚCIE</w:t>
      </w:r>
    </w:p>
    <w:p w:rsidR="00E43913" w:rsidRDefault="00E43913" w:rsidP="00D877BA">
      <w:pPr>
        <w:rPr>
          <w:sz w:val="24"/>
          <w:szCs w:val="24"/>
        </w:rPr>
      </w:pPr>
      <w:r>
        <w:rPr>
          <w:sz w:val="24"/>
          <w:szCs w:val="24"/>
        </w:rPr>
        <w:t>Zwracam się z prośba o udzielenie dnia/i wolnego/ych w okresie od ………………………..…………… do …………………………………tj  ……………….. dni, przysługujących zgodnie z art. 53 ust.7a ustawy o promocji zatrudnienia i instytucjach rynku pracy z dnia 20 kwietnia 2004r(tj. DZ.U. z 2017r. poz. 1065 z późn.zm.).</w:t>
      </w:r>
    </w:p>
    <w:p w:rsidR="00E43913" w:rsidRDefault="00E43913" w:rsidP="00D74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E43913" w:rsidRPr="00AE5931" w:rsidRDefault="00E43913" w:rsidP="00D7415F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Wyrażam zgodę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5931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 w:rsidRPr="00AE5931">
        <w:rPr>
          <w:sz w:val="16"/>
          <w:szCs w:val="16"/>
        </w:rPr>
        <w:t xml:space="preserve">  (podpis osoby bezrobotnej)</w:t>
      </w:r>
    </w:p>
    <w:p w:rsidR="00E43913" w:rsidRDefault="00E43913" w:rsidP="00D7415F">
      <w:pPr>
        <w:spacing w:line="240" w:lineRule="auto"/>
        <w:rPr>
          <w:sz w:val="24"/>
          <w:szCs w:val="24"/>
        </w:rPr>
      </w:pPr>
    </w:p>
    <w:p w:rsidR="00E43913" w:rsidRDefault="00E43913" w:rsidP="00D74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E43913" w:rsidRDefault="00E43913" w:rsidP="00D7415F">
      <w:pPr>
        <w:spacing w:line="240" w:lineRule="auto"/>
        <w:rPr>
          <w:sz w:val="16"/>
          <w:szCs w:val="16"/>
        </w:rPr>
      </w:pPr>
      <w:r w:rsidRPr="00571EC9">
        <w:rPr>
          <w:sz w:val="16"/>
          <w:szCs w:val="16"/>
        </w:rPr>
        <w:t>(podpis i pieczątka Organizatora)</w:t>
      </w:r>
    </w:p>
    <w:p w:rsidR="00E43913" w:rsidRDefault="00E43913" w:rsidP="00D7415F">
      <w:pPr>
        <w:spacing w:line="240" w:lineRule="auto"/>
        <w:rPr>
          <w:sz w:val="16"/>
          <w:szCs w:val="16"/>
        </w:rPr>
      </w:pPr>
    </w:p>
    <w:p w:rsidR="00E43913" w:rsidRDefault="00E43913" w:rsidP="00D7415F">
      <w:pPr>
        <w:spacing w:line="240" w:lineRule="auto"/>
        <w:rPr>
          <w:sz w:val="16"/>
          <w:szCs w:val="16"/>
        </w:rPr>
      </w:pPr>
    </w:p>
    <w:p w:rsidR="00E43913" w:rsidRPr="00571EC9" w:rsidRDefault="00E43913" w:rsidP="00D7415F">
      <w:pPr>
        <w:spacing w:line="240" w:lineRule="auto"/>
        <w:rPr>
          <w:sz w:val="16"/>
          <w:szCs w:val="16"/>
        </w:rPr>
      </w:pPr>
    </w:p>
    <w:p w:rsidR="00E43913" w:rsidRDefault="00E43913" w:rsidP="000976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 dnia……………………</w:t>
      </w:r>
    </w:p>
    <w:p w:rsidR="00E43913" w:rsidRDefault="00E43913" w:rsidP="000976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E43913" w:rsidRDefault="00E43913" w:rsidP="000976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...………………………………………………..</w:t>
      </w:r>
    </w:p>
    <w:p w:rsidR="00E43913" w:rsidRPr="00D7415F" w:rsidRDefault="00E43913" w:rsidP="00097646">
      <w:pPr>
        <w:spacing w:line="240" w:lineRule="auto"/>
        <w:rPr>
          <w:sz w:val="16"/>
          <w:szCs w:val="16"/>
        </w:rPr>
      </w:pPr>
      <w:r w:rsidRPr="00D877BA">
        <w:rPr>
          <w:sz w:val="16"/>
          <w:szCs w:val="16"/>
        </w:rPr>
        <w:t>(imię, nazwisko, adres osoby bezrobotnej)</w:t>
      </w:r>
    </w:p>
    <w:p w:rsidR="00E43913" w:rsidRPr="00D877BA" w:rsidRDefault="00E43913" w:rsidP="00097646">
      <w:pPr>
        <w:jc w:val="center"/>
        <w:rPr>
          <w:b/>
          <w:bCs/>
          <w:sz w:val="24"/>
          <w:szCs w:val="24"/>
        </w:rPr>
      </w:pPr>
      <w:r w:rsidRPr="00D877BA">
        <w:rPr>
          <w:b/>
          <w:bCs/>
          <w:sz w:val="24"/>
          <w:szCs w:val="24"/>
        </w:rPr>
        <w:t>WNIOSEK O UDZIELELNIE DNI WOLNYCH STAŻYŚCIE</w:t>
      </w:r>
    </w:p>
    <w:p w:rsidR="00E43913" w:rsidRDefault="00E43913" w:rsidP="00097646">
      <w:pPr>
        <w:rPr>
          <w:sz w:val="24"/>
          <w:szCs w:val="24"/>
        </w:rPr>
      </w:pPr>
      <w:r>
        <w:rPr>
          <w:sz w:val="24"/>
          <w:szCs w:val="24"/>
        </w:rPr>
        <w:t>Zwracam się z prośba o udzielenie dnia/i wolnego/ych w okresie od ………………………..…………… do …………………………………tj  ……………….. dni, przysługujących zgodnie z art. 53 ust.7a ustawy o promocji zatrudnienia i instytucjach rynku pracy z dnia 20 kwietnia 2004r( tj. DZ.U. z 2017r. poz. 1065 z późn.zm.).</w:t>
      </w:r>
    </w:p>
    <w:p w:rsidR="00E43913" w:rsidRDefault="00E43913" w:rsidP="000976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E43913" w:rsidRPr="00AE5931" w:rsidRDefault="00E43913" w:rsidP="00097646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Wyrażam zgodę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5931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 w:rsidRPr="00AE5931">
        <w:rPr>
          <w:sz w:val="16"/>
          <w:szCs w:val="16"/>
        </w:rPr>
        <w:t xml:space="preserve">  (podpis osoby bezrobotnej)</w:t>
      </w:r>
    </w:p>
    <w:p w:rsidR="00E43913" w:rsidRDefault="00E43913" w:rsidP="00097646">
      <w:pPr>
        <w:spacing w:line="240" w:lineRule="auto"/>
        <w:rPr>
          <w:sz w:val="24"/>
          <w:szCs w:val="24"/>
        </w:rPr>
      </w:pPr>
    </w:p>
    <w:p w:rsidR="00E43913" w:rsidRDefault="00E43913" w:rsidP="000976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E43913" w:rsidRPr="00097646" w:rsidRDefault="00E43913" w:rsidP="00097646">
      <w:pPr>
        <w:spacing w:line="240" w:lineRule="auto"/>
        <w:rPr>
          <w:sz w:val="16"/>
          <w:szCs w:val="16"/>
        </w:rPr>
      </w:pPr>
      <w:r w:rsidRPr="00571EC9">
        <w:rPr>
          <w:sz w:val="16"/>
          <w:szCs w:val="16"/>
        </w:rPr>
        <w:t>(podpis i pieczątka Organizatora)</w:t>
      </w:r>
    </w:p>
    <w:sectPr w:rsidR="00E43913" w:rsidRPr="00097646" w:rsidSect="0040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7BA"/>
    <w:rsid w:val="000261D3"/>
    <w:rsid w:val="00097646"/>
    <w:rsid w:val="001666B4"/>
    <w:rsid w:val="004064FF"/>
    <w:rsid w:val="0052480E"/>
    <w:rsid w:val="00571EC9"/>
    <w:rsid w:val="006C0DAF"/>
    <w:rsid w:val="008301CF"/>
    <w:rsid w:val="0092077E"/>
    <w:rsid w:val="00A506BD"/>
    <w:rsid w:val="00A90733"/>
    <w:rsid w:val="00AE5931"/>
    <w:rsid w:val="00BA7173"/>
    <w:rsid w:val="00CE502E"/>
    <w:rsid w:val="00D60817"/>
    <w:rsid w:val="00D642D9"/>
    <w:rsid w:val="00D7415F"/>
    <w:rsid w:val="00D877BA"/>
    <w:rsid w:val="00DE1533"/>
    <w:rsid w:val="00DF0234"/>
    <w:rsid w:val="00E4231C"/>
    <w:rsid w:val="00E43913"/>
    <w:rsid w:val="00F02629"/>
    <w:rsid w:val="00F95160"/>
    <w:rsid w:val="00FD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176</Words>
  <Characters>1056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Pracownik_PUP</dc:creator>
  <cp:keywords/>
  <dc:description/>
  <cp:lastModifiedBy>tkaczyk.malgorzata</cp:lastModifiedBy>
  <cp:revision>4</cp:revision>
  <cp:lastPrinted>2016-05-12T10:22:00Z</cp:lastPrinted>
  <dcterms:created xsi:type="dcterms:W3CDTF">2017-06-07T10:00:00Z</dcterms:created>
  <dcterms:modified xsi:type="dcterms:W3CDTF">2017-08-10T08:44:00Z</dcterms:modified>
</cp:coreProperties>
</file>