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42" w:rsidRDefault="00117942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117942" w:rsidRDefault="00117942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117942" w:rsidRDefault="00117942" w:rsidP="00B97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117942" w:rsidRDefault="00117942" w:rsidP="00B973B6">
      <w:pPr>
        <w:spacing w:after="0"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117942" w:rsidRDefault="00117942" w:rsidP="00B973B6">
      <w:pPr>
        <w:spacing w:after="0" w:line="240" w:lineRule="auto"/>
        <w:rPr>
          <w:sz w:val="16"/>
          <w:szCs w:val="16"/>
        </w:rPr>
      </w:pPr>
    </w:p>
    <w:p w:rsidR="00117942" w:rsidRPr="00D7415F" w:rsidRDefault="00117942" w:rsidP="00B973B6">
      <w:pPr>
        <w:spacing w:after="0" w:line="240" w:lineRule="auto"/>
        <w:rPr>
          <w:sz w:val="16"/>
          <w:szCs w:val="16"/>
        </w:rPr>
      </w:pPr>
    </w:p>
    <w:p w:rsidR="00117942" w:rsidRPr="00D877BA" w:rsidRDefault="00117942" w:rsidP="00D877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UDZIELE</w:t>
      </w:r>
      <w:r w:rsidRPr="00D877BA">
        <w:rPr>
          <w:b/>
          <w:bCs/>
          <w:sz w:val="24"/>
          <w:szCs w:val="24"/>
        </w:rPr>
        <w:t>NIE DNI WOLNYCH STAŻYŚCIE</w:t>
      </w:r>
    </w:p>
    <w:p w:rsidR="00117942" w:rsidRDefault="00117942" w:rsidP="00131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prośba o udzielenie dnia/i wolnego/ych w okresie od ………………………..…………… do ………………………………… tj.  ……………….. dni, przysługujących zgodnie z art. 53 ust. 7a ustawy o promocji zatrudnienia i instytucjach rynku pracy z dnia 20 kwietnia 2004r. </w:t>
      </w:r>
    </w:p>
    <w:p w:rsidR="00117942" w:rsidRDefault="00117942" w:rsidP="00131B0E">
      <w:pPr>
        <w:jc w:val="both"/>
        <w:rPr>
          <w:sz w:val="24"/>
          <w:szCs w:val="24"/>
        </w:rPr>
      </w:pPr>
    </w:p>
    <w:p w:rsidR="00117942" w:rsidRDefault="00117942" w:rsidP="00B379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117942" w:rsidRPr="00AE5931" w:rsidRDefault="00117942" w:rsidP="00B3792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:rsidR="00117942" w:rsidRDefault="00117942" w:rsidP="00D7415F">
      <w:pPr>
        <w:spacing w:line="240" w:lineRule="auto"/>
        <w:rPr>
          <w:sz w:val="24"/>
          <w:szCs w:val="24"/>
        </w:rPr>
      </w:pPr>
    </w:p>
    <w:p w:rsidR="00117942" w:rsidRDefault="00117942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117942" w:rsidRDefault="00117942" w:rsidP="00D7415F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p w:rsidR="00117942" w:rsidRDefault="00117942" w:rsidP="00D7415F">
      <w:pPr>
        <w:spacing w:line="240" w:lineRule="auto"/>
        <w:rPr>
          <w:sz w:val="16"/>
          <w:szCs w:val="16"/>
        </w:rPr>
      </w:pPr>
    </w:p>
    <w:p w:rsidR="00117942" w:rsidRDefault="00117942" w:rsidP="00D7415F">
      <w:pPr>
        <w:spacing w:line="240" w:lineRule="auto"/>
        <w:rPr>
          <w:sz w:val="16"/>
          <w:szCs w:val="16"/>
        </w:rPr>
      </w:pPr>
    </w:p>
    <w:p w:rsidR="00117942" w:rsidRPr="00571EC9" w:rsidRDefault="00117942" w:rsidP="00D7415F">
      <w:pPr>
        <w:spacing w:line="240" w:lineRule="auto"/>
        <w:rPr>
          <w:sz w:val="16"/>
          <w:szCs w:val="16"/>
        </w:rPr>
      </w:pPr>
    </w:p>
    <w:p w:rsidR="00117942" w:rsidRDefault="00117942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117942" w:rsidRDefault="00117942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117942" w:rsidRDefault="00117942" w:rsidP="00B973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117942" w:rsidRDefault="00117942" w:rsidP="00B973B6">
      <w:pPr>
        <w:spacing w:after="0"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117942" w:rsidRDefault="00117942" w:rsidP="00B973B6">
      <w:pPr>
        <w:spacing w:after="0" w:line="240" w:lineRule="auto"/>
        <w:rPr>
          <w:sz w:val="16"/>
          <w:szCs w:val="16"/>
        </w:rPr>
      </w:pPr>
    </w:p>
    <w:p w:rsidR="00117942" w:rsidRPr="00D7415F" w:rsidRDefault="00117942" w:rsidP="00B973B6">
      <w:pPr>
        <w:spacing w:after="0" w:line="240" w:lineRule="auto"/>
        <w:rPr>
          <w:sz w:val="16"/>
          <w:szCs w:val="16"/>
        </w:rPr>
      </w:pPr>
    </w:p>
    <w:p w:rsidR="00117942" w:rsidRPr="00D877BA" w:rsidRDefault="00117942" w:rsidP="000976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UDZIELE</w:t>
      </w:r>
      <w:r w:rsidRPr="00D877BA">
        <w:rPr>
          <w:b/>
          <w:bCs/>
          <w:sz w:val="24"/>
          <w:szCs w:val="24"/>
        </w:rPr>
        <w:t>NIE DNI WOLNYCH STAŻYŚCIE</w:t>
      </w:r>
    </w:p>
    <w:p w:rsidR="00117942" w:rsidRDefault="00117942" w:rsidP="00131B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prośba o udzielenie dnia/i wolnego/ych w okresie od ………………………..…………… do ………………………………… tj.  ……………….. dni, przysługujących zgodnie z art. 53 ust.7a ustawy o promocji zatrudnienia i instytucjach rynku pracy z dnia 20 kwietnia 2004r. </w:t>
      </w:r>
    </w:p>
    <w:p w:rsidR="00117942" w:rsidRDefault="00117942" w:rsidP="00131B0E">
      <w:pPr>
        <w:jc w:val="both"/>
        <w:rPr>
          <w:sz w:val="24"/>
          <w:szCs w:val="24"/>
        </w:rPr>
      </w:pPr>
    </w:p>
    <w:p w:rsidR="00117942" w:rsidRDefault="00117942" w:rsidP="00B379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117942" w:rsidRPr="00AE5931" w:rsidRDefault="00117942" w:rsidP="00B3792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:rsidR="00117942" w:rsidRDefault="00117942" w:rsidP="00097646">
      <w:pPr>
        <w:spacing w:line="240" w:lineRule="auto"/>
        <w:rPr>
          <w:sz w:val="24"/>
          <w:szCs w:val="24"/>
        </w:rPr>
      </w:pPr>
    </w:p>
    <w:p w:rsidR="00117942" w:rsidRDefault="00117942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117942" w:rsidRPr="00097646" w:rsidRDefault="00117942" w:rsidP="00097646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sectPr w:rsidR="00117942" w:rsidRPr="00097646" w:rsidSect="0040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7BA"/>
    <w:rsid w:val="000261D3"/>
    <w:rsid w:val="00040707"/>
    <w:rsid w:val="00097646"/>
    <w:rsid w:val="00117942"/>
    <w:rsid w:val="00131B0E"/>
    <w:rsid w:val="001666B4"/>
    <w:rsid w:val="002F06A9"/>
    <w:rsid w:val="00377899"/>
    <w:rsid w:val="003A0BE1"/>
    <w:rsid w:val="003C228B"/>
    <w:rsid w:val="004064FF"/>
    <w:rsid w:val="00475D0F"/>
    <w:rsid w:val="004B1822"/>
    <w:rsid w:val="0052480E"/>
    <w:rsid w:val="00571EC9"/>
    <w:rsid w:val="00572B76"/>
    <w:rsid w:val="00690AD9"/>
    <w:rsid w:val="006C0DAF"/>
    <w:rsid w:val="008273C5"/>
    <w:rsid w:val="008301CF"/>
    <w:rsid w:val="008F47CB"/>
    <w:rsid w:val="0092077E"/>
    <w:rsid w:val="00A506BD"/>
    <w:rsid w:val="00A90733"/>
    <w:rsid w:val="00AE5931"/>
    <w:rsid w:val="00B37924"/>
    <w:rsid w:val="00B70505"/>
    <w:rsid w:val="00B973B6"/>
    <w:rsid w:val="00CC70DA"/>
    <w:rsid w:val="00CE502E"/>
    <w:rsid w:val="00D60817"/>
    <w:rsid w:val="00D642D9"/>
    <w:rsid w:val="00D7415F"/>
    <w:rsid w:val="00D877BA"/>
    <w:rsid w:val="00E167E2"/>
    <w:rsid w:val="00E4231C"/>
    <w:rsid w:val="00F02629"/>
    <w:rsid w:val="00F95160"/>
    <w:rsid w:val="00FC4430"/>
    <w:rsid w:val="00F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Pracownik_PUP</dc:creator>
  <cp:keywords/>
  <dc:description/>
  <cp:lastModifiedBy>tkaczyk.malgorzata</cp:lastModifiedBy>
  <cp:revision>2</cp:revision>
  <cp:lastPrinted>2016-05-12T10:22:00Z</cp:lastPrinted>
  <dcterms:created xsi:type="dcterms:W3CDTF">2020-02-04T07:11:00Z</dcterms:created>
  <dcterms:modified xsi:type="dcterms:W3CDTF">2020-02-04T07:11:00Z</dcterms:modified>
</cp:coreProperties>
</file>