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F" w:rsidRDefault="00B6659F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13.85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</w:p>
    <w:p w:rsidR="00B6659F" w:rsidRDefault="00B6659F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</w: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B6659F" w:rsidRDefault="00B6659F" w:rsidP="00A71A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659F" w:rsidRDefault="00B6659F" w:rsidP="00A71A33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B6659F" w:rsidRPr="00FC2056" w:rsidRDefault="00B6659F" w:rsidP="00A71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6659F" w:rsidRDefault="00B6659F" w:rsidP="00A71A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B6659F" w:rsidRPr="00CE006C" w:rsidRDefault="00B6659F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E006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CE006C">
        <w:rPr>
          <w:lang w:val="en-US"/>
        </w:rPr>
        <w:t xml:space="preserve">                                              </w:t>
      </w:r>
    </w:p>
    <w:p w:rsidR="00B6659F" w:rsidRPr="001D68DF" w:rsidRDefault="00B6659F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fax. (032)3497-100</w:t>
      </w:r>
    </w:p>
    <w:p w:rsidR="00B6659F" w:rsidRPr="001D68DF" w:rsidRDefault="00B6659F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B6659F" w:rsidRPr="00B43BCF" w:rsidRDefault="00B6659F" w:rsidP="00377FFB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1D68DF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B6659F" w:rsidRPr="00EB3900" w:rsidRDefault="00B6659F" w:rsidP="00A71A33">
      <w:pPr>
        <w:spacing w:after="0" w:line="240" w:lineRule="auto"/>
        <w:ind w:left="4956" w:firstLine="709"/>
      </w:pPr>
      <w:r w:rsidRPr="00436F71">
        <w:rPr>
          <w:rFonts w:ascii="Arial Narrow" w:hAnsi="Arial Narrow" w:cs="Arial Narrow"/>
        </w:rPr>
        <w:t>Numer wniosku</w:t>
      </w:r>
      <w:r>
        <w:t xml:space="preserve">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B6659F" w:rsidRDefault="00B6659F" w:rsidP="00A71A33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B6659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B6659F" w:rsidRPr="00B43BC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B6659F" w:rsidRPr="00B43BC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 SPRAWIE PRZYZNANIA  DOFINANSOWANIA WYNAGRODZENIA ZA ZATRUDNIENIE SKIEROWANEGO BEZROBOTNEGO, KTÓRY UKOŃCZYŁ 50 ROK ŻYCIA</w:t>
      </w:r>
    </w:p>
    <w:p w:rsidR="00B6659F" w:rsidRPr="00B43BC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zgodnie z </w:t>
      </w:r>
      <w:r w:rsidRPr="00B43BCF">
        <w:rPr>
          <w:rFonts w:ascii="Arial Narrow" w:hAnsi="Arial Narrow" w:cs="Arial Narrow"/>
          <w:sz w:val="24"/>
          <w:szCs w:val="24"/>
        </w:rPr>
        <w:t xml:space="preserve"> w art.60</w:t>
      </w:r>
      <w:r>
        <w:rPr>
          <w:rFonts w:ascii="Arial Narrow" w:hAnsi="Arial Narrow" w:cs="Arial Narrow"/>
          <w:sz w:val="24"/>
          <w:szCs w:val="24"/>
        </w:rPr>
        <w:t>d ustawy z dnia 20 kwietnia 200</w:t>
      </w:r>
      <w:r w:rsidRPr="00B43BCF">
        <w:rPr>
          <w:rFonts w:ascii="Arial Narrow" w:hAnsi="Arial Narrow" w:cs="Arial Narrow"/>
          <w:sz w:val="24"/>
          <w:szCs w:val="24"/>
        </w:rPr>
        <w:t>4r. o promocji zatrudnieni</w:t>
      </w:r>
      <w:r>
        <w:rPr>
          <w:rFonts w:ascii="Arial Narrow" w:hAnsi="Arial Narrow" w:cs="Arial Narrow"/>
          <w:sz w:val="24"/>
          <w:szCs w:val="24"/>
        </w:rPr>
        <w:t xml:space="preserve">a </w:t>
      </w:r>
      <w:r w:rsidRPr="00B43BCF">
        <w:rPr>
          <w:rFonts w:ascii="Arial Narrow" w:hAnsi="Arial Narrow" w:cs="Arial Narrow"/>
          <w:sz w:val="24"/>
          <w:szCs w:val="24"/>
        </w:rPr>
        <w:t xml:space="preserve"> i instytucjach rynku pracy</w:t>
      </w:r>
      <w:r>
        <w:rPr>
          <w:rFonts w:ascii="Arial Narrow" w:hAnsi="Arial Narrow" w:cs="Arial Narrow"/>
          <w:sz w:val="24"/>
          <w:szCs w:val="24"/>
        </w:rPr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( 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43BCF">
        <w:rPr>
          <w:rFonts w:ascii="Arial Narrow" w:hAnsi="Arial Narrow" w:cs="Arial Narrow"/>
          <w:sz w:val="24"/>
          <w:szCs w:val="24"/>
        </w:rPr>
        <w:t>Dz. U. z 201</w:t>
      </w:r>
      <w:r>
        <w:rPr>
          <w:rFonts w:ascii="Arial Narrow" w:hAnsi="Arial Narrow" w:cs="Arial Narrow"/>
          <w:sz w:val="24"/>
          <w:szCs w:val="24"/>
        </w:rPr>
        <w:t>6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645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B6659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B6659F" w:rsidRPr="00B43BCF" w:rsidRDefault="00B6659F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B6659F" w:rsidRPr="00377FFB" w:rsidRDefault="00B6659F" w:rsidP="00377FFB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B6659F" w:rsidRPr="00B43BCF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B6659F" w:rsidRPr="00B43BCF" w:rsidRDefault="00B6659F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B6659F" w:rsidRPr="00B43BCF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B6659F" w:rsidRPr="00B43BCF" w:rsidRDefault="00B6659F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B6659F" w:rsidRDefault="00B6659F" w:rsidP="00A71A33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B6659F" w:rsidRPr="007E2FD5" w:rsidRDefault="00B6659F" w:rsidP="00A71A33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B6659F" w:rsidRPr="007E2FD5" w:rsidRDefault="00B6659F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B6659F" w:rsidRPr="007E2FD5" w:rsidRDefault="00B6659F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B6659F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B6659F" w:rsidRPr="00225054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B6659F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 xml:space="preserve">( </w:t>
      </w:r>
      <w:r w:rsidRPr="000E4896">
        <w:rPr>
          <w:rFonts w:ascii="Arial Narrow" w:hAnsi="Arial Narrow" w:cs="Arial Narrow"/>
          <w:i/>
          <w:iCs/>
          <w:sz w:val="24"/>
          <w:szCs w:val="24"/>
        </w:rPr>
        <w:t>właściwe zaznaczyć</w:t>
      </w:r>
      <w:r w:rsidRPr="007563BB"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6659F" w:rsidRDefault="00B6659F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B6659F" w:rsidRDefault="00B6659F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B6659F" w:rsidRDefault="00B6659F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B6659F" w:rsidRDefault="00B6659F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B6659F" w:rsidRPr="00377FFB" w:rsidRDefault="00B6659F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B6659F" w:rsidRDefault="00B6659F" w:rsidP="00A71A33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B6659F" w:rsidRDefault="00B6659F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…………… ………………………………………………………………………………</w:t>
      </w:r>
    </w:p>
    <w:p w:rsidR="00B6659F" w:rsidRDefault="00B6659F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……… ………………………………………………………………...</w:t>
      </w:r>
    </w:p>
    <w:p w:rsidR="00B6659F" w:rsidRDefault="00B6659F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 ………………………………………………………………………………………………</w:t>
      </w:r>
    </w:p>
    <w:p w:rsidR="00B6659F" w:rsidRDefault="00B6659F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 ……………………………………………………………...</w:t>
      </w:r>
    </w:p>
    <w:p w:rsidR="00B6659F" w:rsidRDefault="00B6659F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</w:t>
      </w:r>
      <w:r>
        <w:rPr>
          <w:rFonts w:ascii="Arial Narrow" w:hAnsi="Arial Narrow" w:cs="Arial Narrow"/>
          <w:sz w:val="24"/>
          <w:szCs w:val="24"/>
        </w:rPr>
        <w:t xml:space="preserve">%) </w:t>
      </w:r>
      <w:r w:rsidRPr="00B43BCF">
        <w:rPr>
          <w:rFonts w:ascii="Arial Narrow" w:hAnsi="Arial Narrow" w:cs="Arial Narrow"/>
          <w:sz w:val="24"/>
          <w:szCs w:val="24"/>
        </w:rPr>
        <w:t>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B6659F" w:rsidRDefault="00B6659F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6659F" w:rsidRDefault="00B6659F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6659F" w:rsidRDefault="00B6659F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6659F" w:rsidRPr="00A606FD" w:rsidRDefault="00B6659F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B6659F" w:rsidRPr="00377FFB" w:rsidRDefault="00B6659F" w:rsidP="00A606FD">
      <w:pPr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6659F" w:rsidRPr="000826A1" w:rsidRDefault="00B6659F" w:rsidP="00A858CE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B6659F" w:rsidRPr="008059FB" w:rsidRDefault="00B6659F" w:rsidP="00A858CE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B6659F" w:rsidRPr="008059FB" w:rsidRDefault="00B6659F" w:rsidP="00A858CE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B6659F" w:rsidRDefault="00B6659F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B6659F" w:rsidRDefault="00B6659F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B6659F" w:rsidRDefault="00B6659F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B6659F" w:rsidRDefault="00B6659F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Termin wypłaty wynagrodzenia:…………………………………………………………………………. </w:t>
      </w:r>
    </w:p>
    <w:p w:rsidR="00B6659F" w:rsidRDefault="00B6659F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6659F" w:rsidRDefault="00B6659F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11.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B6659F" w:rsidRPr="0015767F" w:rsidRDefault="00B6659F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2</w:t>
      </w:r>
      <w:r w:rsidRPr="0015767F">
        <w:rPr>
          <w:rFonts w:ascii="Arial Narrow" w:hAnsi="Arial Narrow" w:cs="Arial Narrow"/>
          <w:sz w:val="24"/>
          <w:szCs w:val="24"/>
        </w:rPr>
        <w:t>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B6659F" w:rsidRDefault="00B6659F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6659F" w:rsidRPr="0015767F" w:rsidRDefault="00B6659F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B6659F" w:rsidRPr="0015767F" w:rsidRDefault="00B6659F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B6659F" w:rsidRPr="0015767F" w:rsidRDefault="00B6659F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            </w:t>
      </w:r>
      <w:r w:rsidRPr="0015767F">
        <w:rPr>
          <w:rFonts w:ascii="Arial Narrow" w:hAnsi="Arial Narrow" w:cs="Arial Narrow"/>
          <w:sz w:val="24"/>
          <w:szCs w:val="24"/>
        </w:rPr>
        <w:t>…………………………………..</w:t>
      </w:r>
    </w:p>
    <w:p w:rsidR="00B6659F" w:rsidRDefault="00B6659F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B6659F" w:rsidRDefault="00B6659F" w:rsidP="00A858CE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3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B6659F" w:rsidRDefault="00B6659F" w:rsidP="00A858CE">
      <w:pPr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</w:t>
      </w:r>
    </w:p>
    <w:p w:rsidR="00B6659F" w:rsidRPr="00377FFB" w:rsidRDefault="00B6659F" w:rsidP="00377FFB">
      <w:pPr>
        <w:pStyle w:val="ListParagraph"/>
        <w:numPr>
          <w:ilvl w:val="0"/>
          <w:numId w:val="1"/>
        </w:numPr>
        <w:ind w:left="0" w:firstLine="0"/>
        <w:rPr>
          <w:rFonts w:ascii="Arial Narrow" w:hAnsi="Arial Narrow" w:cs="Arial Narrow"/>
          <w:b/>
          <w:bCs/>
        </w:rPr>
      </w:pPr>
      <w:r w:rsidRPr="00A606FD">
        <w:rPr>
          <w:rFonts w:ascii="Arial Narrow" w:hAnsi="Arial Narrow" w:cs="Arial Narrow"/>
          <w:b/>
          <w:bCs/>
        </w:rPr>
        <w:t>INFORMACJE DOTYCZĄCE DOFINANSOWANIA WYNAGRODZENIA:</w:t>
      </w:r>
    </w:p>
    <w:p w:rsidR="00B6659F" w:rsidRDefault="00B6659F" w:rsidP="00A606FD">
      <w:pPr>
        <w:pStyle w:val="Default"/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="Arial Narrow" w:hAnsi="Arial Narrow" w:cs="Arial Narrow"/>
          <w:sz w:val="22"/>
          <w:szCs w:val="22"/>
        </w:rPr>
      </w:pPr>
      <w:r w:rsidRPr="00A606FD">
        <w:rPr>
          <w:rFonts w:ascii="Arial Narrow" w:hAnsi="Arial Narrow" w:cs="Arial Narrow"/>
          <w:sz w:val="22"/>
          <w:szCs w:val="22"/>
        </w:rPr>
        <w:t>Wnioskowana liczba …</w:t>
      </w:r>
      <w:r>
        <w:rPr>
          <w:rFonts w:ascii="Arial Narrow" w:hAnsi="Arial Narrow" w:cs="Arial Narrow"/>
          <w:sz w:val="22"/>
          <w:szCs w:val="22"/>
        </w:rPr>
        <w:t xml:space="preserve">……..  </w:t>
      </w:r>
      <w:r w:rsidRPr="00A606FD">
        <w:rPr>
          <w:rFonts w:ascii="Arial Narrow" w:hAnsi="Arial Narrow" w:cs="Arial Narrow"/>
          <w:sz w:val="22"/>
          <w:szCs w:val="22"/>
        </w:rPr>
        <w:t>osób bezrobotnych skierowanych w ramach umowy o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606FD">
        <w:rPr>
          <w:rFonts w:ascii="Arial Narrow" w:hAnsi="Arial Narrow" w:cs="Arial Narrow"/>
          <w:sz w:val="22"/>
          <w:szCs w:val="22"/>
        </w:rPr>
        <w:t>dofinansowanie wynagrodzenia za zatrudnienie skierowanego bezrobotnego w peł</w:t>
      </w:r>
      <w:r>
        <w:rPr>
          <w:rFonts w:ascii="Arial Narrow" w:hAnsi="Arial Narrow" w:cs="Arial Narrow"/>
          <w:sz w:val="22"/>
          <w:szCs w:val="22"/>
        </w:rPr>
        <w:t xml:space="preserve">nym wymiarze czasu pracy                                           </w:t>
      </w:r>
      <w:r w:rsidRPr="00A344EF">
        <w:rPr>
          <w:rFonts w:ascii="Arial Narrow" w:hAnsi="Arial Narrow" w:cs="Arial Narrow"/>
          <w:i/>
          <w:iCs/>
        </w:rPr>
        <w:t>( właściwe zaznaczyć):</w:t>
      </w: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[    ]  dofinansowanie – w przypadku zatrudnienia bezrobotnego, który ukończył 50 lat, a nie ukończył 60 lat,                       </w:t>
      </w:r>
      <w:r>
        <w:rPr>
          <w:rFonts w:ascii="Arial Narrow" w:hAnsi="Arial Narrow" w:cs="Arial Narrow"/>
          <w:sz w:val="22"/>
          <w:szCs w:val="22"/>
        </w:rPr>
        <w:br/>
        <w:t xml:space="preserve">           w tym:</w:t>
      </w: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12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okres 6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[    ]   dofinansowanie – w przypadku zatrudnienia bezrobotnego, który ukończył 60 lat,  w tym:  </w:t>
      </w:r>
    </w:p>
    <w:p w:rsidR="00B6659F" w:rsidRDefault="00B6659F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4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B6659F" w:rsidRDefault="00B6659F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okres </w:t>
      </w:r>
      <w:r>
        <w:rPr>
          <w:rFonts w:ascii="Arial Narrow" w:hAnsi="Arial Narrow" w:cs="Arial Narrow"/>
          <w:b/>
          <w:bCs/>
          <w:sz w:val="22"/>
          <w:szCs w:val="22"/>
        </w:rPr>
        <w:t>12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B6659F" w:rsidRDefault="00B6659F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Pr="000E4896" w:rsidRDefault="00B6659F" w:rsidP="00377FF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 Narrow" w:hAnsi="Arial Narrow" w:cs="Arial Narrow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Planowana data zatrudnienia od dnia …………………………………</w:t>
      </w:r>
    </w:p>
    <w:p w:rsidR="00B6659F" w:rsidRPr="000E4896" w:rsidRDefault="00B6659F" w:rsidP="00377FFB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Nazwa stanowiska pracy : ………………………………………………..………………………………</w:t>
      </w:r>
    </w:p>
    <w:p w:rsidR="00B6659F" w:rsidRPr="000E4896" w:rsidRDefault="00B6659F" w:rsidP="00377FFB">
      <w:pPr>
        <w:pStyle w:val="ListParagraph"/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  Kod zawodu według klasyfikacji zawodów i specjalności : ……………………………………………</w:t>
      </w:r>
    </w:p>
    <w:p w:rsidR="00B6659F" w:rsidRPr="000E4896" w:rsidRDefault="00B6659F" w:rsidP="00614271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hanging="72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Wymagania dotyczące :</w:t>
      </w:r>
    </w:p>
    <w:p w:rsidR="00B6659F" w:rsidRPr="000E4896" w:rsidRDefault="00B6659F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poziomu wykształcenia:…………………………………………………………………</w:t>
      </w:r>
    </w:p>
    <w:p w:rsidR="00B6659F" w:rsidRPr="000E4896" w:rsidRDefault="00B6659F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kierunku wykształcenia: …………………………………………………………………</w:t>
      </w:r>
    </w:p>
    <w:p w:rsidR="00B6659F" w:rsidRPr="000E4896" w:rsidRDefault="00B6659F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Inne dodatkowe wymagania /, umiejętności niezbędne do podjęcia zatrudnienia przez skierowanego    </w:t>
      </w:r>
      <w:r w:rsidRPr="000E4896">
        <w:rPr>
          <w:rFonts w:ascii="Arial Narrow" w:hAnsi="Arial Narrow" w:cs="Arial Narrow"/>
        </w:rPr>
        <w:br/>
        <w:t xml:space="preserve">   bezrobotnego: ………………………..…...…….………………………………….</w:t>
      </w:r>
    </w:p>
    <w:p w:rsidR="00B6659F" w:rsidRPr="000E4896" w:rsidRDefault="00B6659F" w:rsidP="0061427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Proponowane warunki pracy:</w:t>
      </w:r>
    </w:p>
    <w:p w:rsidR="00B6659F" w:rsidRPr="000E4896" w:rsidRDefault="00B6659F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284" w:firstLine="142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Pr="000E4896">
        <w:rPr>
          <w:rFonts w:ascii="Arial Narrow" w:hAnsi="Arial Narrow" w:cs="Arial Narrow"/>
          <w:sz w:val="22"/>
          <w:szCs w:val="22"/>
        </w:rPr>
        <w:t>zmianowość ………………………………………………………………………………….……..…..</w:t>
      </w:r>
    </w:p>
    <w:p w:rsidR="00B6659F" w:rsidRPr="000E4896" w:rsidRDefault="00B6659F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567" w:hanging="142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godziny pracy ……………………................................................................................................</w:t>
      </w:r>
    </w:p>
    <w:p w:rsidR="00B6659F" w:rsidRPr="000E4896" w:rsidRDefault="00B6659F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426" w:firstLine="0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system wynagradzania…………………………………………………………………………………</w:t>
      </w:r>
    </w:p>
    <w:p w:rsidR="00B6659F" w:rsidRPr="000E4896" w:rsidRDefault="00B6659F" w:rsidP="00377FFB">
      <w:pPr>
        <w:pStyle w:val="ListParagraph"/>
        <w:numPr>
          <w:ilvl w:val="0"/>
          <w:numId w:val="3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Miejsce wykonywania pracy: ………………………………………………………………………….……………</w:t>
      </w:r>
    </w:p>
    <w:p w:rsidR="00B6659F" w:rsidRDefault="00B6659F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………………………………………………………………………………………………………………………….</w:t>
      </w:r>
    </w:p>
    <w:p w:rsidR="00B6659F" w:rsidRPr="00614271" w:rsidRDefault="00B6659F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B6659F" w:rsidRDefault="00B6659F" w:rsidP="00377FFB">
      <w:pPr>
        <w:spacing w:after="0"/>
        <w:ind w:left="-426"/>
        <w:rPr>
          <w:rFonts w:ascii="Arial" w:hAnsi="Arial" w:cs="Arial"/>
          <w:b/>
          <w:bCs/>
        </w:rPr>
      </w:pP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Formularz i</w:t>
      </w:r>
      <w:r w:rsidRPr="009D26F8">
        <w:rPr>
          <w:rFonts w:ascii="Arial Narrow" w:hAnsi="Arial Narrow" w:cs="Arial Narrow"/>
        </w:rPr>
        <w:t>nformacj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 xml:space="preserve"> przedstawian</w:t>
      </w:r>
      <w:r>
        <w:rPr>
          <w:rFonts w:ascii="Arial Narrow" w:hAnsi="Arial Narrow" w:cs="Arial Narrow"/>
        </w:rPr>
        <w:t xml:space="preserve">ych </w:t>
      </w:r>
      <w:r w:rsidRPr="009D26F8">
        <w:rPr>
          <w:rFonts w:ascii="Arial Narrow" w:hAnsi="Arial Narrow" w:cs="Arial Narrow"/>
        </w:rPr>
        <w:t xml:space="preserve">przy ubieganiu się o pomoc de minimis </w:t>
      </w:r>
      <w:r>
        <w:rPr>
          <w:rFonts w:ascii="Arial Narrow" w:hAnsi="Arial Narrow" w:cs="Arial Narrow"/>
        </w:rPr>
        <w:t>– załącznik do</w:t>
      </w:r>
      <w:r w:rsidRPr="009D26F8">
        <w:rPr>
          <w:rFonts w:ascii="Arial Narrow" w:hAnsi="Arial Narrow" w:cs="Arial Narrow"/>
        </w:rPr>
        <w:t xml:space="preserve"> Rozporządzenia </w:t>
      </w:r>
    </w:p>
    <w:p w:rsidR="00B6659F" w:rsidRDefault="00B6659F" w:rsidP="0061427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Pr="009D26F8">
        <w:rPr>
          <w:rFonts w:ascii="Arial Narrow" w:hAnsi="Arial Narrow" w:cs="Arial Narrow"/>
        </w:rPr>
        <w:t xml:space="preserve">Rady </w:t>
      </w:r>
      <w:r>
        <w:rPr>
          <w:rFonts w:ascii="Arial Narrow" w:hAnsi="Arial Narrow" w:cs="Arial Narrow"/>
        </w:rPr>
        <w:t>M</w:t>
      </w:r>
      <w:r w:rsidRPr="009D26F8">
        <w:rPr>
          <w:rFonts w:ascii="Arial Narrow" w:hAnsi="Arial Narrow" w:cs="Arial Narrow"/>
        </w:rPr>
        <w:t>inistrów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 xml:space="preserve">z 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dnia 2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r. </w:t>
      </w:r>
      <w:r>
        <w:rPr>
          <w:rFonts w:ascii="Arial Narrow" w:hAnsi="Arial Narrow" w:cs="Arial Narrow"/>
        </w:rPr>
        <w:t xml:space="preserve"> (poz.1543)   -  zał. 1</w:t>
      </w:r>
      <w:r w:rsidRPr="009D26F8">
        <w:rPr>
          <w:rFonts w:ascii="Arial Narrow" w:hAnsi="Arial Narrow" w:cs="Arial Narrow"/>
        </w:rPr>
        <w:t>.</w:t>
      </w: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B6659F" w:rsidRDefault="00B6659F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B6659F" w:rsidRDefault="00B6659F" w:rsidP="00377FFB">
      <w:pPr>
        <w:spacing w:after="0" w:line="360" w:lineRule="auto"/>
        <w:rPr>
          <w:rFonts w:ascii="Arial Narrow" w:hAnsi="Arial Narrow" w:cs="Arial Narrow"/>
        </w:rPr>
      </w:pPr>
    </w:p>
    <w:p w:rsidR="00B6659F" w:rsidRDefault="00B6659F" w:rsidP="00377FFB">
      <w:pPr>
        <w:spacing w:after="0" w:line="360" w:lineRule="auto"/>
        <w:rPr>
          <w:rFonts w:ascii="Arial Narrow" w:hAnsi="Arial Narrow" w:cs="Arial Narrow"/>
        </w:rPr>
      </w:pPr>
    </w:p>
    <w:p w:rsidR="00B6659F" w:rsidRDefault="00B6659F" w:rsidP="00377FFB">
      <w:pPr>
        <w:spacing w:after="0" w:line="360" w:lineRule="auto"/>
        <w:rPr>
          <w:rFonts w:ascii="Arial Narrow" w:hAnsi="Arial Narrow" w:cs="Arial Narrow"/>
        </w:rPr>
      </w:pPr>
    </w:p>
    <w:p w:rsidR="00B6659F" w:rsidRDefault="00B6659F" w:rsidP="00377FFB">
      <w:pPr>
        <w:spacing w:after="0" w:line="360" w:lineRule="auto"/>
        <w:rPr>
          <w:rFonts w:ascii="Arial Narrow" w:hAnsi="Arial Narrow" w:cs="Arial Narrow"/>
        </w:rPr>
      </w:pPr>
    </w:p>
    <w:p w:rsidR="00B6659F" w:rsidRPr="00377FFB" w:rsidRDefault="00B6659F" w:rsidP="00377FFB">
      <w:pPr>
        <w:spacing w:after="0" w:line="360" w:lineRule="auto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rPr>
          <w:rFonts w:ascii="Arial Narrow" w:hAnsi="Arial Narrow" w:cs="Arial Narrow"/>
        </w:rPr>
      </w:pPr>
    </w:p>
    <w:p w:rsidR="00B6659F" w:rsidRDefault="00B6659F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B6659F" w:rsidRPr="0015767F" w:rsidRDefault="00B6659F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B6659F" w:rsidRPr="007F4C58" w:rsidRDefault="00B6659F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B6659F" w:rsidRPr="007F4C58" w:rsidRDefault="00B6659F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Złożenie wniosku nie gwarantuje </w:t>
      </w:r>
      <w:r>
        <w:rPr>
          <w:rFonts w:ascii="Arial Narrow" w:hAnsi="Arial Narrow" w:cs="Arial Narrow"/>
          <w:sz w:val="24"/>
          <w:szCs w:val="24"/>
        </w:rPr>
        <w:t>przyznania dofinansowania wynagrodzenia za zatrudnienie skierowanego bezrobotnego, który ukończył 50 rok życia.</w:t>
      </w:r>
    </w:p>
    <w:p w:rsidR="00B6659F" w:rsidRPr="007F4C58" w:rsidRDefault="00B6659F" w:rsidP="00377FFB">
      <w:pPr>
        <w:pStyle w:val="ListParagraph"/>
        <w:numPr>
          <w:ilvl w:val="0"/>
          <w:numId w:val="8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</w:t>
      </w:r>
      <w:r>
        <w:rPr>
          <w:rFonts w:ascii="Arial Narrow" w:hAnsi="Arial Narrow" w:cs="Arial Narrow"/>
          <w:sz w:val="24"/>
          <w:szCs w:val="24"/>
        </w:rPr>
        <w:t>dofinansowania wynagrodzenia za zatrudnienie skierowanego bezrobotnego, który ukończył 50 rok życia 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B6659F" w:rsidRDefault="00B6659F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 </w:t>
      </w:r>
      <w:r w:rsidRPr="007F4C58">
        <w:rPr>
          <w:rFonts w:ascii="Arial Narrow" w:hAnsi="Arial Narrow" w:cs="Arial Narrow"/>
          <w:color w:val="000000"/>
        </w:rPr>
        <w:t xml:space="preserve">Pozytywne rozpatrzenie wniosku uzależnione jest </w:t>
      </w:r>
      <w:r>
        <w:rPr>
          <w:rFonts w:ascii="Arial Narrow" w:hAnsi="Arial Narrow" w:cs="Arial Narrow"/>
          <w:color w:val="000000"/>
        </w:rPr>
        <w:t xml:space="preserve"> o</w:t>
      </w:r>
      <w:r w:rsidRPr="007F4C58">
        <w:rPr>
          <w:rFonts w:ascii="Arial Narrow" w:hAnsi="Arial Narrow" w:cs="Arial Narrow"/>
          <w:color w:val="000000"/>
        </w:rPr>
        <w:t>d wysokości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 środków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finansowych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>przeznaczonych</w:t>
      </w:r>
      <w:r>
        <w:rPr>
          <w:rFonts w:ascii="Arial Narrow" w:hAnsi="Arial Narrow" w:cs="Arial Narrow"/>
          <w:color w:val="000000"/>
        </w:rPr>
        <w:t xml:space="preserve"> </w:t>
      </w:r>
    </w:p>
    <w:p w:rsidR="00B6659F" w:rsidRDefault="00B6659F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B6659F" w:rsidRPr="000E4896" w:rsidRDefault="00B6659F" w:rsidP="00CE006C">
      <w:pPr>
        <w:pStyle w:val="PODPUNKT"/>
        <w:numPr>
          <w:ilvl w:val="0"/>
          <w:numId w:val="15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 xml:space="preserve">o przyznanie </w:t>
      </w:r>
      <w:r>
        <w:rPr>
          <w:rFonts w:ascii="Arial Narrow" w:hAnsi="Arial Narrow" w:cs="Arial Narrow"/>
        </w:rPr>
        <w:t>dofinansowania wynagrodzenia za zatrudnienie skierowanego bezrobotnego, który ukończył 50 rok życia nie podlega zwrotowi.</w:t>
      </w:r>
    </w:p>
    <w:p w:rsidR="00B6659F" w:rsidRPr="007F4C58" w:rsidRDefault="00B6659F" w:rsidP="000E48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Dofinansowanie wynagrodzenia za zatrudnienie skierowanego bezrobotnego, który ukończył 50 rok życia</w:t>
      </w:r>
    </w:p>
    <w:p w:rsidR="00B6659F" w:rsidRPr="00366735" w:rsidRDefault="00B6659F" w:rsidP="000E4896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20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jest udzielane zgodnie z warunkami dopuszczalności pomocy de minimis. </w:t>
      </w:r>
    </w:p>
    <w:p w:rsidR="00B6659F" w:rsidRDefault="00B6659F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B6659F" w:rsidRPr="007F4C58" w:rsidRDefault="00B6659F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B6659F" w:rsidRPr="008C4ECE" w:rsidRDefault="00B6659F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B6659F" w:rsidRPr="008C4ECE" w:rsidRDefault="00B6659F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B6659F" w:rsidRPr="00A606FD" w:rsidRDefault="00B6659F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B6659F" w:rsidRDefault="00B6659F" w:rsidP="00614271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6659F" w:rsidRPr="0060384C" w:rsidRDefault="00B6659F" w:rsidP="00614271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</w:t>
      </w: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…………………………………………….</w:t>
      </w: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(pieczęć firmowa)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Pr="004F03FB" w:rsidRDefault="00B6659F" w:rsidP="00A10772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B6659F" w:rsidRDefault="00B6659F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B6659F" w:rsidRDefault="00B6659F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:rsidR="00B6659F" w:rsidRPr="0022586D" w:rsidRDefault="00B6659F" w:rsidP="00A10772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B6659F" w:rsidRPr="0022586D" w:rsidRDefault="00B6659F" w:rsidP="00A1077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B6659F" w:rsidRPr="00B328A8" w:rsidRDefault="00B6659F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B6659F" w:rsidRPr="00B328A8" w:rsidRDefault="00B6659F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B6659F" w:rsidRPr="00B328A8" w:rsidRDefault="00B6659F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B6659F" w:rsidRPr="00B328A8" w:rsidRDefault="00B6659F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B6659F" w:rsidRPr="00B328A8" w:rsidRDefault="00B6659F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zalega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B6659F" w:rsidRPr="00B328A8" w:rsidRDefault="00B6659F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posiada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nieuregulowanych w terminie zobowiązań cywilnoprawnych;</w:t>
      </w:r>
    </w:p>
    <w:p w:rsidR="00B6659F" w:rsidRPr="00B328A8" w:rsidRDefault="00B6659F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B6659F" w:rsidRPr="00B328A8" w:rsidRDefault="00B6659F" w:rsidP="00CE006C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 promocji zatrudnienia i instytucjach rynku pracy z dnia 20 kwietnia 2004 r. –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</w:t>
      </w:r>
      <w:r>
        <w:rPr>
          <w:rFonts w:ascii="Arial Narrow" w:hAnsi="Arial Narrow" w:cs="Arial Narrow"/>
          <w:sz w:val="24"/>
          <w:szCs w:val="24"/>
        </w:rPr>
        <w:t xml:space="preserve"> U. z 2016r.,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645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B6659F" w:rsidRDefault="00B6659F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9.     Prowadzę  d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B6659F" w:rsidRDefault="00B6659F" w:rsidP="00DA2F76">
      <w:pPr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przez okres co najmniej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poprzedzających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przed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dniem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złożenia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</w:t>
      </w:r>
    </w:p>
    <w:p w:rsidR="00B6659F" w:rsidRDefault="00B6659F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tym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że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prowadzenia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działalności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gospodarczej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nie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wlicza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się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zawieszenia </w:t>
      </w:r>
    </w:p>
    <w:p w:rsidR="00B6659F" w:rsidRDefault="00B6659F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działalności gospodarczej, a w przypadku przedszkola i szkoły – prowadzeniu działalności na podstawie </w:t>
      </w:r>
    </w:p>
    <w:p w:rsidR="00B6659F" w:rsidRDefault="00B6659F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ustawy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  7   września   1991r.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systemie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oświaty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przez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okres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 </w:t>
      </w:r>
    </w:p>
    <w:p w:rsidR="00B6659F" w:rsidRPr="007C59AE" w:rsidRDefault="00B6659F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poprzedzających dzień złożenia wniosku;</w:t>
      </w:r>
    </w:p>
    <w:p w:rsidR="00B6659F" w:rsidRDefault="00B6659F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rozporządzeniu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Komisji (UE) nr 1407/2013 z dnia  18 grudnia 2013 r.                   </w:t>
      </w:r>
    </w:p>
    <w:p w:rsidR="00B6659F" w:rsidRDefault="00B6659F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sprawie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stosowania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art.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107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108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funkcjonowaniu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Unii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pomocy                 </w:t>
      </w:r>
    </w:p>
    <w:p w:rsidR="00B6659F" w:rsidRDefault="00B6659F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1).</w:t>
      </w:r>
    </w:p>
    <w:p w:rsidR="00B6659F" w:rsidRDefault="00B6659F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11.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rozporządzeniu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(UE) nr 1408/2013 z dnia  18 grudnia 2013 r.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B6659F" w:rsidRDefault="00B6659F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sprawie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stosowania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art. 107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108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funkcjonowaniu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Unii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pomocy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B6659F" w:rsidRPr="00A10772" w:rsidRDefault="00B6659F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9) .</w:t>
      </w:r>
    </w:p>
    <w:p w:rsidR="00B6659F" w:rsidRPr="00891C5E" w:rsidRDefault="00B6659F" w:rsidP="00891C5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</w:t>
      </w:r>
    </w:p>
    <w:p w:rsidR="00B6659F" w:rsidRDefault="00B6659F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659F" w:rsidRPr="000826A1" w:rsidRDefault="00B6659F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      </w:t>
      </w:r>
    </w:p>
    <w:p w:rsidR="00B6659F" w:rsidRPr="00A10772" w:rsidRDefault="00B6659F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B6659F" w:rsidRDefault="00B6659F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B6659F" w:rsidRPr="00B328A8" w:rsidRDefault="00B6659F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Zapoznałem się z treścią </w:t>
      </w:r>
      <w:r>
        <w:rPr>
          <w:rFonts w:ascii="Arial Narrow" w:hAnsi="Arial Narrow" w:cs="Arial Narrow"/>
          <w:sz w:val="24"/>
          <w:szCs w:val="24"/>
        </w:rPr>
        <w:t>art. 60d</w:t>
      </w:r>
      <w:r w:rsidRPr="00B328A8">
        <w:rPr>
          <w:rFonts w:ascii="Arial Narrow" w:hAnsi="Arial Narrow" w:cs="Arial Narrow"/>
          <w:sz w:val="24"/>
          <w:szCs w:val="24"/>
        </w:rPr>
        <w:t xml:space="preserve">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 xml:space="preserve">r. poz. </w:t>
      </w:r>
      <w:r>
        <w:rPr>
          <w:rFonts w:ascii="Arial Narrow" w:hAnsi="Arial Narrow" w:cs="Arial Narrow"/>
          <w:sz w:val="24"/>
          <w:szCs w:val="24"/>
        </w:rPr>
        <w:t>149 z późn. zm.)</w:t>
      </w:r>
    </w:p>
    <w:p w:rsidR="00B6659F" w:rsidRPr="00B328A8" w:rsidRDefault="00B6659F" w:rsidP="00A10772">
      <w:pPr>
        <w:numPr>
          <w:ilvl w:val="0"/>
          <w:numId w:val="16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</w:t>
      </w:r>
      <w:r>
        <w:rPr>
          <w:rFonts w:ascii="Arial Narrow" w:hAnsi="Arial Narrow" w:cs="Arial Narrow"/>
          <w:sz w:val="24"/>
          <w:szCs w:val="24"/>
        </w:rPr>
        <w:t xml:space="preserve">                    </w:t>
      </w:r>
      <w:r w:rsidRPr="00B328A8">
        <w:rPr>
          <w:rFonts w:ascii="Arial Narrow" w:hAnsi="Arial Narrow" w:cs="Arial Narrow"/>
          <w:sz w:val="24"/>
          <w:szCs w:val="24"/>
        </w:rPr>
        <w:t xml:space="preserve">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dofinansowanie wynagrodzenia                za zatrudnienie skierowanego bezrobotnego, który ukończył 50 rok życia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 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15</w:t>
      </w:r>
      <w:r w:rsidRPr="00B328A8"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.</w:t>
      </w:r>
      <w:r w:rsidRPr="00B328A8">
        <w:rPr>
          <w:rFonts w:ascii="Arial Narrow" w:hAnsi="Arial Narrow" w:cs="Arial Narrow"/>
          <w:sz w:val="24"/>
          <w:szCs w:val="24"/>
        </w:rPr>
        <w:t xml:space="preserve">, poz. </w:t>
      </w:r>
      <w:r>
        <w:rPr>
          <w:rFonts w:ascii="Arial Narrow" w:hAnsi="Arial Narrow" w:cs="Arial Narrow"/>
          <w:sz w:val="24"/>
          <w:szCs w:val="24"/>
        </w:rPr>
        <w:t>2135 z późn. zm.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B6659F" w:rsidRPr="00B328A8" w:rsidRDefault="00B6659F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6659F" w:rsidRPr="00B328A8" w:rsidRDefault="00B6659F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6659F" w:rsidRPr="00B328A8" w:rsidRDefault="00B6659F" w:rsidP="00A10772">
      <w:pPr>
        <w:spacing w:after="0" w:line="360" w:lineRule="auto"/>
        <w:jc w:val="both"/>
        <w:rPr>
          <w:rFonts w:ascii="Arial Narrow" w:hAnsi="Arial Narrow" w:cs="Arial Narrow"/>
        </w:rPr>
      </w:pPr>
    </w:p>
    <w:p w:rsidR="00B6659F" w:rsidRPr="00B328A8" w:rsidRDefault="00B6659F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B6659F" w:rsidRPr="00B328A8" w:rsidRDefault="00B6659F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B6659F" w:rsidRDefault="00B6659F" w:rsidP="00A10772">
      <w:pPr>
        <w:spacing w:after="0" w:line="360" w:lineRule="auto"/>
        <w:rPr>
          <w:rFonts w:ascii="Arial" w:hAnsi="Arial" w:cs="Arial"/>
        </w:rPr>
      </w:pPr>
    </w:p>
    <w:p w:rsidR="00B6659F" w:rsidRDefault="00B6659F" w:rsidP="00A10772">
      <w:pPr>
        <w:spacing w:after="0" w:line="360" w:lineRule="auto"/>
        <w:ind w:left="-426"/>
        <w:rPr>
          <w:rFonts w:ascii="Arial" w:hAnsi="Arial" w:cs="Arial"/>
        </w:rPr>
      </w:pPr>
    </w:p>
    <w:p w:rsidR="00B6659F" w:rsidRDefault="00B6659F" w:rsidP="00A52D7F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           ………………………………………………</w:t>
      </w:r>
    </w:p>
    <w:p w:rsidR="00B6659F" w:rsidRDefault="00B6659F" w:rsidP="00A52D7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                                                                       (podpis Pracodawcy/Przedsiębiorcy)</w:t>
      </w:r>
    </w:p>
    <w:p w:rsidR="00B6659F" w:rsidRDefault="00B6659F" w:rsidP="00A10772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B6659F" w:rsidRDefault="00B6659F" w:rsidP="00A10772"/>
    <w:p w:rsidR="00B6659F" w:rsidRPr="009D3BC8" w:rsidRDefault="00B6659F" w:rsidP="00A1077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3BC8">
        <w:rPr>
          <w:sz w:val="18"/>
          <w:szCs w:val="18"/>
        </w:rPr>
        <w:t>(pieczęć firmowa)</w:t>
      </w:r>
    </w:p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Default="00B6659F" w:rsidP="00A10772"/>
    <w:p w:rsidR="00B6659F" w:rsidRPr="0060384C" w:rsidRDefault="00B6659F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B6659F" w:rsidRPr="00984CE9" w:rsidRDefault="00B6659F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  <w:sectPr w:rsidR="00B6659F" w:rsidRPr="00984CE9" w:rsidSect="00A10772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B6659F" w:rsidRDefault="00B6659F" w:rsidP="00984CE9">
      <w:pPr>
        <w:spacing w:after="0" w:line="240" w:lineRule="auto"/>
        <w:jc w:val="right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B6659F" w:rsidRPr="00A856D7" w:rsidRDefault="00B6659F" w:rsidP="000E4896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B6659F" w:rsidRDefault="00B6659F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B6659F" w:rsidRDefault="00B6659F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B6659F" w:rsidRPr="00742798" w:rsidRDefault="00B6659F" w:rsidP="000E4896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B6659F" w:rsidRDefault="00B6659F" w:rsidP="000E4896">
      <w:pPr>
        <w:autoSpaceDE w:val="0"/>
        <w:spacing w:after="0" w:line="240" w:lineRule="auto"/>
      </w:pPr>
    </w:p>
    <w:p w:rsidR="00B6659F" w:rsidRPr="00B04312" w:rsidRDefault="00B6659F" w:rsidP="000E489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B6659F" w:rsidRDefault="00B6659F" w:rsidP="000E4896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B6659F" w:rsidRPr="002560CB">
        <w:trPr>
          <w:trHeight w:val="404"/>
        </w:trPr>
        <w:tc>
          <w:tcPr>
            <w:tcW w:w="15788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B6659F" w:rsidRPr="002560CB">
        <w:trPr>
          <w:trHeight w:val="404"/>
        </w:trPr>
        <w:tc>
          <w:tcPr>
            <w:tcW w:w="15788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B6659F" w:rsidRPr="002560CB">
        <w:trPr>
          <w:trHeight w:val="404"/>
        </w:trPr>
        <w:tc>
          <w:tcPr>
            <w:tcW w:w="15788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B6659F" w:rsidRPr="002560CB">
        <w:trPr>
          <w:trHeight w:val="404"/>
        </w:trPr>
        <w:tc>
          <w:tcPr>
            <w:tcW w:w="15788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B6659F" w:rsidRDefault="00B6659F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B6659F" w:rsidRPr="00641924" w:rsidRDefault="00B6659F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B6659F" w:rsidRPr="002560CB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B6659F" w:rsidRPr="002560CB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B6659F" w:rsidRPr="002560CB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</w:tr>
      <w:tr w:rsidR="00B6659F" w:rsidRPr="002560CB">
        <w:trPr>
          <w:trHeight w:val="334"/>
        </w:trPr>
        <w:tc>
          <w:tcPr>
            <w:tcW w:w="639" w:type="dxa"/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</w:tr>
      <w:tr w:rsidR="00B6659F" w:rsidRPr="002560CB">
        <w:trPr>
          <w:trHeight w:val="333"/>
        </w:trPr>
        <w:tc>
          <w:tcPr>
            <w:tcW w:w="639" w:type="dxa"/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</w:tr>
      <w:tr w:rsidR="00B6659F" w:rsidRPr="002560CB">
        <w:trPr>
          <w:trHeight w:val="334"/>
        </w:trPr>
        <w:tc>
          <w:tcPr>
            <w:tcW w:w="639" w:type="dxa"/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</w:tr>
      <w:tr w:rsidR="00B6659F" w:rsidRPr="002560CB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B6659F" w:rsidRPr="0045325C" w:rsidRDefault="00B6659F" w:rsidP="005C5AD7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6659F" w:rsidRPr="0045325C" w:rsidRDefault="00B6659F" w:rsidP="005C5AD7">
            <w:pPr>
              <w:autoSpaceDE w:val="0"/>
              <w:spacing w:after="0" w:line="240" w:lineRule="auto"/>
            </w:pPr>
          </w:p>
        </w:tc>
      </w:tr>
    </w:tbl>
    <w:p w:rsidR="00B6659F" w:rsidRDefault="00B6659F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6659F" w:rsidRDefault="00B6659F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B6659F" w:rsidRDefault="00B6659F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6659F" w:rsidRDefault="00B6659F" w:rsidP="000E4896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B6659F" w:rsidRDefault="00B6659F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B6659F" w:rsidRDefault="00B6659F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6659F" w:rsidRDefault="00B6659F" w:rsidP="000E4896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B6659F" w:rsidRDefault="00B6659F" w:rsidP="000E4896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 xml:space="preserve">……….….…………………………………………  </w:t>
      </w:r>
    </w:p>
    <w:p w:rsidR="00B6659F" w:rsidRDefault="00B6659F" w:rsidP="000E48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B6659F" w:rsidRDefault="00B6659F" w:rsidP="000E4896">
      <w:pPr>
        <w:pStyle w:val="ListParagraph"/>
        <w:spacing w:after="0"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reprezentacji firmy</w:t>
      </w:r>
    </w:p>
    <w:p w:rsidR="00B6659F" w:rsidRDefault="00B6659F" w:rsidP="000E4896">
      <w:pPr>
        <w:pStyle w:val="ListParagraph"/>
        <w:spacing w:after="0" w:line="360" w:lineRule="auto"/>
        <w:ind w:left="851"/>
        <w:jc w:val="both"/>
        <w:rPr>
          <w:rFonts w:ascii="Arial Narrow" w:hAnsi="Arial Narrow" w:cs="Arial Narrow"/>
          <w:b/>
          <w:bCs/>
        </w:rPr>
        <w:sectPr w:rsidR="00B6659F" w:rsidSect="00984CE9">
          <w:pgSz w:w="16838" w:h="11906" w:orient="landscape"/>
          <w:pgMar w:top="567" w:right="820" w:bottom="1418" w:left="1276" w:header="709" w:footer="709" w:gutter="0"/>
          <w:cols w:space="708"/>
          <w:docGrid w:linePitch="360"/>
        </w:sectPr>
      </w:pPr>
    </w:p>
    <w:p w:rsidR="00B6659F" w:rsidRPr="003A6323" w:rsidRDefault="00B6659F" w:rsidP="00984CE9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B6659F" w:rsidRDefault="00B6659F" w:rsidP="00984CE9">
      <w:pPr>
        <w:pStyle w:val="Title"/>
        <w:rPr>
          <w:sz w:val="20"/>
          <w:szCs w:val="20"/>
        </w:rPr>
      </w:pPr>
    </w:p>
    <w:p w:rsidR="00B6659F" w:rsidRDefault="00B6659F" w:rsidP="00984CE9">
      <w:pPr>
        <w:pStyle w:val="Title"/>
        <w:rPr>
          <w:sz w:val="20"/>
          <w:szCs w:val="20"/>
        </w:rPr>
      </w:pPr>
    </w:p>
    <w:p w:rsidR="00B6659F" w:rsidRDefault="00B6659F" w:rsidP="00984CE9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B6659F" w:rsidRDefault="00B6659F" w:rsidP="00984CE9">
      <w:pPr>
        <w:pStyle w:val="Title"/>
        <w:jc w:val="both"/>
        <w:rPr>
          <w:sz w:val="20"/>
          <w:szCs w:val="20"/>
        </w:rPr>
      </w:pPr>
    </w:p>
    <w:p w:rsidR="00B6659F" w:rsidRDefault="00B6659F" w:rsidP="00984CE9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B6659F" w:rsidRPr="003A6323" w:rsidRDefault="00B6659F" w:rsidP="00984CE9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B6659F" w:rsidRPr="002560CB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I.</w:t>
            </w:r>
            <w:r w:rsidRPr="002560CB">
              <w:rPr>
                <w:sz w:val="20"/>
                <w:szCs w:val="20"/>
              </w:rPr>
              <w:t xml:space="preserve">   </w:t>
            </w:r>
            <w:r w:rsidRPr="002560CB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B6659F" w:rsidRPr="002560CB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Nazwa pracodawcy 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B6659F" w:rsidRPr="002560CB" w:rsidRDefault="00B6659F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B6659F" w:rsidRPr="002560CB" w:rsidRDefault="00B6659F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B6659F" w:rsidRPr="002560CB" w:rsidRDefault="00B6659F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B6659F" w:rsidRPr="002560CB" w:rsidRDefault="00B6659F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9264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525842827" r:id="rId6"/>
              </w:pict>
            </w:r>
            <w:r w:rsidRPr="002560CB">
              <w:rPr>
                <w:sz w:val="20"/>
                <w:szCs w:val="20"/>
              </w:rPr>
              <w:t>4. Adres pracodawcy</w:t>
            </w:r>
            <w:r w:rsidRPr="002560CB">
              <w:rPr>
                <w:sz w:val="20"/>
                <w:szCs w:val="20"/>
              </w:rPr>
              <w:br/>
              <w:t>kod pocztowy</w:t>
            </w:r>
            <w:r w:rsidRPr="002560CB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2560CB">
              <w:rPr>
                <w:b/>
                <w:bCs/>
                <w:sz w:val="20"/>
                <w:szCs w:val="20"/>
              </w:rPr>
              <w:t>NIE</w:t>
            </w:r>
            <w:r w:rsidRPr="002560CB">
              <w:rPr>
                <w:sz w:val="20"/>
                <w:szCs w:val="20"/>
              </w:rPr>
              <w:t xml:space="preserve"> / </w:t>
            </w:r>
            <w:r w:rsidRPr="002560CB">
              <w:rPr>
                <w:b/>
                <w:bCs/>
                <w:sz w:val="20"/>
                <w:szCs w:val="20"/>
              </w:rPr>
              <w:t>TAK</w:t>
            </w:r>
            <w:r w:rsidRPr="002560CB">
              <w:rPr>
                <w:sz w:val="20"/>
                <w:szCs w:val="20"/>
              </w:rPr>
              <w:t xml:space="preserve"> nr ………………………….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6. Data rozpoczęcia działalności gospodarczej……………….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B6659F" w:rsidRPr="002560CB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2560CB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B6659F" w:rsidRPr="002560CB" w:rsidRDefault="00B6659F" w:rsidP="005C5AD7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2560CB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12. Forma prawna prowadzonej działalności</w:t>
            </w:r>
            <w:r w:rsidRPr="002560CB">
              <w:rPr>
                <w:sz w:val="20"/>
                <w:szCs w:val="20"/>
              </w:rPr>
              <w:br/>
              <w:t>……………………………….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13. Forma kontaktu z pracodawcą</w:t>
            </w:r>
          </w:p>
          <w:p w:rsidR="00B6659F" w:rsidRPr="002560CB" w:rsidRDefault="00B6659F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osobisty</w:t>
            </w:r>
          </w:p>
          <w:p w:rsidR="00B6659F" w:rsidRPr="002560CB" w:rsidRDefault="00B6659F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telefoniczny</w:t>
            </w:r>
          </w:p>
          <w:p w:rsidR="00B6659F" w:rsidRPr="002560CB" w:rsidRDefault="00B6659F" w:rsidP="005C5AD7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inny ( jaki )</w:t>
            </w:r>
          </w:p>
          <w:p w:rsidR="00B6659F" w:rsidRPr="002560CB" w:rsidRDefault="00B6659F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</w:tr>
      <w:tr w:rsidR="00B6659F" w:rsidRPr="002560CB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B6659F" w:rsidRPr="002560CB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14. Niniejsza oferta </w:t>
            </w:r>
            <w:r w:rsidRPr="002560CB">
              <w:rPr>
                <w:b/>
                <w:bCs/>
                <w:sz w:val="20"/>
                <w:szCs w:val="20"/>
              </w:rPr>
              <w:t>JEST / NIE JEST</w:t>
            </w:r>
            <w:r w:rsidRPr="002560CB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B6659F" w:rsidRPr="002560CB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B6659F" w:rsidRPr="002560CB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16.Nazwa zawodu 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17.Nazwa stanowiska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19.Miejsce wykonywania pracy................................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20. Rodzaj umowy: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o pracę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zlecenie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o dzieło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 inne (jaka?)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21.Liczba wolnych miejsc pracy: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B6659F" w:rsidRPr="002560CB" w:rsidRDefault="00B6659F" w:rsidP="00984CE9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B6659F" w:rsidRPr="002560CB" w:rsidRDefault="00B6659F" w:rsidP="005C5AD7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B6659F" w:rsidRPr="002560CB" w:rsidRDefault="00B6659F" w:rsidP="00984C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23. System i rozkład czasu pracy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(np. 40 godzin tygodniowo, w godzinach 7:00-15:00) 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24. Wymiar czasu pracy 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pełny etat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pół etatu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inne (jaka?)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25.Zmianowość</w:t>
            </w:r>
            <w:r w:rsidRPr="002560CB">
              <w:rPr>
                <w:sz w:val="20"/>
                <w:szCs w:val="20"/>
              </w:rPr>
              <w:br/>
              <w:t>1) jednozmianowa</w:t>
            </w:r>
            <w:r w:rsidRPr="002560CB">
              <w:rPr>
                <w:sz w:val="20"/>
                <w:szCs w:val="20"/>
              </w:rPr>
              <w:br/>
              <w:t>2) dwie zmiany</w:t>
            </w:r>
            <w:r w:rsidRPr="002560CB">
              <w:rPr>
                <w:sz w:val="20"/>
                <w:szCs w:val="20"/>
              </w:rPr>
              <w:br/>
              <w:t>3) trzy zmiany</w:t>
            </w:r>
            <w:r w:rsidRPr="002560CB">
              <w:rPr>
                <w:sz w:val="20"/>
                <w:szCs w:val="20"/>
              </w:rPr>
              <w:br/>
              <w:t>4) ruch ciągły</w:t>
            </w:r>
            <w:r w:rsidRPr="002560CB">
              <w:rPr>
                <w:sz w:val="20"/>
                <w:szCs w:val="20"/>
              </w:rPr>
              <w:br/>
              <w:t>5) inne (jaka?)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26.Okres zatrudnienia </w:t>
            </w:r>
            <w:r w:rsidRPr="002560CB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B6659F" w:rsidRPr="002560CB" w:rsidRDefault="00B6659F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na okres próbny (z możliwością przedłużenia)</w:t>
            </w:r>
          </w:p>
          <w:p w:rsidR="00B6659F" w:rsidRPr="002560CB" w:rsidRDefault="00B6659F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na czas określony</w:t>
            </w:r>
          </w:p>
          <w:p w:rsidR="00B6659F" w:rsidRPr="002560CB" w:rsidRDefault="00B6659F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na czas nieokreślony</w:t>
            </w:r>
          </w:p>
          <w:p w:rsidR="00B6659F" w:rsidRPr="002560CB" w:rsidRDefault="00B6659F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B6659F" w:rsidRPr="002560CB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29. Data rozpoczęcia pracy</w:t>
            </w: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</w:t>
            </w: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30. Czy oferta jest ofertą pracy tymczasowej?</w:t>
            </w: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tak</w:t>
            </w:r>
          </w:p>
          <w:p w:rsidR="00B6659F" w:rsidRPr="002560CB" w:rsidRDefault="00B6659F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nie</w:t>
            </w:r>
          </w:p>
        </w:tc>
      </w:tr>
      <w:tr w:rsidR="00B6659F" w:rsidRPr="002560CB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31.Wymagania – oczekiwania pracodawcy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2560CB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2560CB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5*) zainteresowanie zatrudnieniem kandydata z państw EOG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32.Ogólny zakres obowiązków</w:t>
            </w:r>
          </w:p>
          <w:p w:rsidR="00B6659F" w:rsidRPr="002560CB" w:rsidRDefault="00B6659F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B6659F" w:rsidRPr="002560CB" w:rsidRDefault="00B6659F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B6659F" w:rsidRPr="002560CB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59F" w:rsidRPr="002560CB" w:rsidRDefault="00B6659F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B6659F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nie zgłoszona 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zgłoszona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36.Częstotliwość kontaktu </w:t>
            </w:r>
            <w:r w:rsidRPr="002560CB">
              <w:rPr>
                <w:sz w:val="20"/>
                <w:szCs w:val="20"/>
              </w:rPr>
              <w:br/>
              <w:t>z pracodawcą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37.Okres aktualności oferty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</w:t>
            </w:r>
          </w:p>
          <w:p w:rsidR="00B6659F" w:rsidRPr="002560CB" w:rsidRDefault="00B6659F" w:rsidP="005C5AD7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Konieczność przekazania oferty do innych Urzędów </w:t>
            </w:r>
            <w:r w:rsidRPr="002560CB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B6659F" w:rsidRPr="002560CB" w:rsidRDefault="00B6659F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B6659F" w:rsidRPr="002560CB" w:rsidRDefault="00B6659F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B6659F" w:rsidRPr="002560CB" w:rsidRDefault="00B6659F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B6659F" w:rsidRPr="002560CB" w:rsidRDefault="00B6659F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6659F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39. Data przekazania oferty do innych urzędów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40. Podpis pracownika przyjmującego ofertę 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41.Inne 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6659F" w:rsidRPr="002560CB" w:rsidRDefault="00B6659F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B6659F" w:rsidRDefault="00B6659F" w:rsidP="00984CE9">
      <w:pPr>
        <w:spacing w:after="0" w:line="240" w:lineRule="auto"/>
        <w:rPr>
          <w:sz w:val="20"/>
          <w:szCs w:val="20"/>
        </w:rPr>
      </w:pPr>
    </w:p>
    <w:p w:rsidR="00B6659F" w:rsidRDefault="00B6659F" w:rsidP="00984CE9">
      <w:pPr>
        <w:pStyle w:val="Default"/>
      </w:pPr>
    </w:p>
    <w:p w:rsidR="00B6659F" w:rsidRDefault="00B6659F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B6659F" w:rsidRDefault="00B6659F" w:rsidP="00984CE9">
      <w:pPr>
        <w:pStyle w:val="Default"/>
        <w:jc w:val="both"/>
        <w:rPr>
          <w:sz w:val="20"/>
          <w:szCs w:val="20"/>
        </w:rPr>
      </w:pPr>
    </w:p>
    <w:p w:rsidR="00B6659F" w:rsidRDefault="00B6659F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B6659F" w:rsidRDefault="00B6659F" w:rsidP="00984C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6659F" w:rsidRDefault="00B6659F" w:rsidP="00984CE9">
      <w:pPr>
        <w:spacing w:after="0" w:line="240" w:lineRule="auto"/>
        <w:rPr>
          <w:sz w:val="20"/>
          <w:szCs w:val="20"/>
        </w:rPr>
      </w:pPr>
    </w:p>
    <w:p w:rsidR="00B6659F" w:rsidRDefault="00B6659F" w:rsidP="00984C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B6659F" w:rsidRDefault="00B6659F" w:rsidP="00984CE9">
      <w:pPr>
        <w:spacing w:after="0" w:line="240" w:lineRule="auto"/>
        <w:ind w:right="243"/>
        <w:jc w:val="both"/>
      </w:pPr>
    </w:p>
    <w:p w:rsidR="00B6659F" w:rsidRPr="003E7DE8" w:rsidRDefault="00B6659F" w:rsidP="00984CE9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B6659F" w:rsidRPr="00B33FC7" w:rsidRDefault="00B6659F" w:rsidP="00984CE9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B6659F" w:rsidRDefault="00B6659F" w:rsidP="00984CE9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B6659F" w:rsidRPr="001D6D85" w:rsidRDefault="00B6659F" w:rsidP="00984CE9">
      <w:pPr>
        <w:spacing w:after="0" w:line="240" w:lineRule="auto"/>
        <w:ind w:left="7513" w:right="243"/>
        <w:jc w:val="center"/>
        <w:sectPr w:rsidR="00B6659F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B6659F" w:rsidRPr="00984CE9" w:rsidRDefault="00B6659F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</w:pPr>
    </w:p>
    <w:sectPr w:rsidR="00B6659F" w:rsidRPr="00984CE9" w:rsidSect="00984CE9">
      <w:pgSz w:w="11906" w:h="16838"/>
      <w:pgMar w:top="1276" w:right="567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B9948D6"/>
    <w:multiLevelType w:val="hybridMultilevel"/>
    <w:tmpl w:val="49AEF224"/>
    <w:lvl w:ilvl="0" w:tplc="5B3A5D80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E8548D"/>
    <w:multiLevelType w:val="hybridMultilevel"/>
    <w:tmpl w:val="C00E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5D36DE9"/>
    <w:multiLevelType w:val="hybridMultilevel"/>
    <w:tmpl w:val="D85605B8"/>
    <w:lvl w:ilvl="0" w:tplc="FD60D43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33"/>
    <w:rsid w:val="00025335"/>
    <w:rsid w:val="00071EE6"/>
    <w:rsid w:val="000826A1"/>
    <w:rsid w:val="00087E79"/>
    <w:rsid w:val="000C196A"/>
    <w:rsid w:val="000E4896"/>
    <w:rsid w:val="0015767F"/>
    <w:rsid w:val="001B243D"/>
    <w:rsid w:val="001D68DF"/>
    <w:rsid w:val="001D6D85"/>
    <w:rsid w:val="00200409"/>
    <w:rsid w:val="00200B43"/>
    <w:rsid w:val="00206C2C"/>
    <w:rsid w:val="00224475"/>
    <w:rsid w:val="00225054"/>
    <w:rsid w:val="0022586D"/>
    <w:rsid w:val="0022682A"/>
    <w:rsid w:val="00247C97"/>
    <w:rsid w:val="002532B8"/>
    <w:rsid w:val="002560CB"/>
    <w:rsid w:val="00314E07"/>
    <w:rsid w:val="00337825"/>
    <w:rsid w:val="00366735"/>
    <w:rsid w:val="00377FFB"/>
    <w:rsid w:val="003A6323"/>
    <w:rsid w:val="003E7DE8"/>
    <w:rsid w:val="00436F71"/>
    <w:rsid w:val="00451F4F"/>
    <w:rsid w:val="0045325C"/>
    <w:rsid w:val="00460683"/>
    <w:rsid w:val="00467867"/>
    <w:rsid w:val="004C350E"/>
    <w:rsid w:val="004D6F62"/>
    <w:rsid w:val="004D7D99"/>
    <w:rsid w:val="004E7B9A"/>
    <w:rsid w:val="004F03FB"/>
    <w:rsid w:val="005551FE"/>
    <w:rsid w:val="00566CDF"/>
    <w:rsid w:val="00581918"/>
    <w:rsid w:val="005A61E9"/>
    <w:rsid w:val="005C5AD7"/>
    <w:rsid w:val="0060384C"/>
    <w:rsid w:val="00614170"/>
    <w:rsid w:val="00614271"/>
    <w:rsid w:val="00641924"/>
    <w:rsid w:val="00646D4C"/>
    <w:rsid w:val="00651C2B"/>
    <w:rsid w:val="00675EDC"/>
    <w:rsid w:val="006808DB"/>
    <w:rsid w:val="00685C35"/>
    <w:rsid w:val="00697B3C"/>
    <w:rsid w:val="006B72AB"/>
    <w:rsid w:val="006E3A2B"/>
    <w:rsid w:val="00742798"/>
    <w:rsid w:val="007563BB"/>
    <w:rsid w:val="007869A5"/>
    <w:rsid w:val="00796FCE"/>
    <w:rsid w:val="007C59AE"/>
    <w:rsid w:val="007E22AC"/>
    <w:rsid w:val="007E29A6"/>
    <w:rsid w:val="007E2FD5"/>
    <w:rsid w:val="007F4C58"/>
    <w:rsid w:val="007F53CD"/>
    <w:rsid w:val="008059FB"/>
    <w:rsid w:val="008219AA"/>
    <w:rsid w:val="00822066"/>
    <w:rsid w:val="00886018"/>
    <w:rsid w:val="00891C5E"/>
    <w:rsid w:val="00891D38"/>
    <w:rsid w:val="008C4ECE"/>
    <w:rsid w:val="008D2D70"/>
    <w:rsid w:val="008E4C14"/>
    <w:rsid w:val="008E6914"/>
    <w:rsid w:val="008F7F87"/>
    <w:rsid w:val="00984CE9"/>
    <w:rsid w:val="00997E6B"/>
    <w:rsid w:val="009D26F8"/>
    <w:rsid w:val="009D3BC8"/>
    <w:rsid w:val="00A10772"/>
    <w:rsid w:val="00A31241"/>
    <w:rsid w:val="00A344EF"/>
    <w:rsid w:val="00A52D7F"/>
    <w:rsid w:val="00A606FD"/>
    <w:rsid w:val="00A66FBF"/>
    <w:rsid w:val="00A71A33"/>
    <w:rsid w:val="00A856D7"/>
    <w:rsid w:val="00A858CE"/>
    <w:rsid w:val="00AA2CEE"/>
    <w:rsid w:val="00B04312"/>
    <w:rsid w:val="00B13647"/>
    <w:rsid w:val="00B328A8"/>
    <w:rsid w:val="00B33FC7"/>
    <w:rsid w:val="00B43BCF"/>
    <w:rsid w:val="00B6659F"/>
    <w:rsid w:val="00B728CD"/>
    <w:rsid w:val="00B91215"/>
    <w:rsid w:val="00C100CE"/>
    <w:rsid w:val="00C35630"/>
    <w:rsid w:val="00C76F7C"/>
    <w:rsid w:val="00C92BF6"/>
    <w:rsid w:val="00CD2EEA"/>
    <w:rsid w:val="00CE006C"/>
    <w:rsid w:val="00D42386"/>
    <w:rsid w:val="00D430E3"/>
    <w:rsid w:val="00D8052C"/>
    <w:rsid w:val="00DA1684"/>
    <w:rsid w:val="00DA2F76"/>
    <w:rsid w:val="00DA472E"/>
    <w:rsid w:val="00E1525B"/>
    <w:rsid w:val="00E701EF"/>
    <w:rsid w:val="00E7054D"/>
    <w:rsid w:val="00E866D1"/>
    <w:rsid w:val="00EA6FEE"/>
    <w:rsid w:val="00EB3900"/>
    <w:rsid w:val="00F161AA"/>
    <w:rsid w:val="00FA2CDD"/>
    <w:rsid w:val="00F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3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896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896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Akapitzlist2">
    <w:name w:val="Akapit z listą2"/>
    <w:basedOn w:val="Normal"/>
    <w:uiPriority w:val="99"/>
    <w:rsid w:val="00A71A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1">
    <w:name w:val="Normalny1"/>
    <w:basedOn w:val="Normal"/>
    <w:uiPriority w:val="99"/>
    <w:rsid w:val="00A858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Default">
    <w:name w:val="Default"/>
    <w:uiPriority w:val="99"/>
    <w:rsid w:val="00A606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88601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377FFB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84C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84CE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11</Pages>
  <Words>3368</Words>
  <Characters>20211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tkaczyk.malgorzata</cp:lastModifiedBy>
  <cp:revision>6</cp:revision>
  <cp:lastPrinted>2014-08-29T08:39:00Z</cp:lastPrinted>
  <dcterms:created xsi:type="dcterms:W3CDTF">2016-01-27T08:15:00Z</dcterms:created>
  <dcterms:modified xsi:type="dcterms:W3CDTF">2016-05-27T06:27:00Z</dcterms:modified>
</cp:coreProperties>
</file>